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46" w:rsidRPr="00220BBA" w:rsidRDefault="00DF6446" w:rsidP="0079152D">
      <w:pPr>
        <w:rPr>
          <w:sz w:val="18"/>
          <w:szCs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952"/>
        <w:gridCol w:w="1980"/>
        <w:gridCol w:w="3600"/>
      </w:tblGrid>
      <w:tr w:rsidR="002121B8" w:rsidRPr="00220BBA" w:rsidTr="002964C4">
        <w:tc>
          <w:tcPr>
            <w:tcW w:w="10530" w:type="dxa"/>
            <w:gridSpan w:val="4"/>
            <w:shd w:val="clear" w:color="auto" w:fill="B8CCE4" w:themeFill="accent1" w:themeFillTint="66"/>
          </w:tcPr>
          <w:p w:rsidR="002121B8" w:rsidRPr="00220BBA" w:rsidRDefault="002121B8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>STUDENT ORGANIZATION INFORMATION</w:t>
            </w:r>
            <w:r w:rsidRPr="00220BBA">
              <w:rPr>
                <w:rFonts w:ascii="Arial Narrow" w:eastAsia="Times New Roman" w:hAnsi="Arial Narrow" w:cstheme="minorHAnsi"/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0951A0" w:rsidRPr="00220BBA" w:rsidTr="00096277">
        <w:tc>
          <w:tcPr>
            <w:tcW w:w="1998" w:type="dxa"/>
            <w:shd w:val="clear" w:color="auto" w:fill="F2F2F2" w:themeFill="background1" w:themeFillShade="F2"/>
          </w:tcPr>
          <w:p w:rsidR="000951A0" w:rsidRPr="00220BBA" w:rsidRDefault="000951A0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Org Name:</w:t>
            </w:r>
          </w:p>
        </w:tc>
        <w:tc>
          <w:tcPr>
            <w:tcW w:w="2952" w:type="dxa"/>
          </w:tcPr>
          <w:p w:rsidR="000951A0" w:rsidRPr="00220BBA" w:rsidRDefault="000951A0" w:rsidP="002121B8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951A0" w:rsidRPr="00220BBA" w:rsidRDefault="00220BBA" w:rsidP="007C2143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</w:t>
            </w:r>
            <w:r w:rsidR="00096277" w:rsidRPr="00220BBA">
              <w:rPr>
                <w:rFonts w:ascii="Arial Narrow" w:hAnsi="Arial Narrow" w:cstheme="minorHAnsi"/>
                <w:sz w:val="18"/>
                <w:szCs w:val="18"/>
              </w:rPr>
              <w:t>Representative</w:t>
            </w:r>
            <w:r w:rsidR="000951A0"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951A0" w:rsidRPr="00220BBA" w:rsidTr="00096277">
        <w:tc>
          <w:tcPr>
            <w:tcW w:w="1998" w:type="dxa"/>
            <w:shd w:val="clear" w:color="auto" w:fill="F2F2F2" w:themeFill="background1" w:themeFillShade="F2"/>
          </w:tcPr>
          <w:p w:rsidR="000951A0" w:rsidRPr="00220BBA" w:rsidRDefault="000951A0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Account #:</w:t>
            </w:r>
          </w:p>
        </w:tc>
        <w:tc>
          <w:tcPr>
            <w:tcW w:w="2952" w:type="dxa"/>
          </w:tcPr>
          <w:p w:rsidR="000951A0" w:rsidRPr="00220BBA" w:rsidRDefault="000951A0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Style w:val="DetailsChar"/>
                <w:rFonts w:ascii="Arial Narrow" w:hAnsi="Arial Narrow" w:cstheme="minorHAnsi"/>
                <w:sz w:val="18"/>
                <w:szCs w:val="18"/>
              </w:rPr>
              <w:t>60-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0951A0" w:rsidRPr="00220BBA" w:rsidRDefault="00380C14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Student </w:t>
            </w:r>
            <w:r w:rsidR="00096277" w:rsidRPr="00220BBA">
              <w:rPr>
                <w:rFonts w:ascii="Arial Narrow" w:hAnsi="Arial Narrow" w:cstheme="minorHAnsi"/>
                <w:sz w:val="18"/>
                <w:szCs w:val="18"/>
              </w:rPr>
              <w:t>Phone #</w:t>
            </w:r>
            <w:r w:rsidR="007C2143"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951A0" w:rsidRPr="00220BBA" w:rsidTr="00096277">
        <w:tc>
          <w:tcPr>
            <w:tcW w:w="1998" w:type="dxa"/>
            <w:shd w:val="clear" w:color="auto" w:fill="F2F2F2" w:themeFill="background1" w:themeFillShade="F2"/>
          </w:tcPr>
          <w:p w:rsidR="000951A0" w:rsidRPr="00220BBA" w:rsidRDefault="00C43634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Advisor’s Name:</w:t>
            </w:r>
          </w:p>
        </w:tc>
        <w:tc>
          <w:tcPr>
            <w:tcW w:w="2952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951A0" w:rsidRPr="00220BBA" w:rsidRDefault="00096277" w:rsidP="002964C4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Student Email:</w:t>
            </w:r>
          </w:p>
        </w:tc>
        <w:tc>
          <w:tcPr>
            <w:tcW w:w="3600" w:type="dxa"/>
          </w:tcPr>
          <w:p w:rsidR="000951A0" w:rsidRPr="00220BBA" w:rsidRDefault="000951A0" w:rsidP="002121B8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0951A0" w:rsidRDefault="000951A0" w:rsidP="000951A0">
      <w:pPr>
        <w:rPr>
          <w:sz w:val="18"/>
          <w:szCs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"/>
        <w:gridCol w:w="2952"/>
        <w:gridCol w:w="180"/>
        <w:gridCol w:w="450"/>
        <w:gridCol w:w="810"/>
        <w:gridCol w:w="540"/>
        <w:gridCol w:w="180"/>
        <w:gridCol w:w="2970"/>
        <w:gridCol w:w="450"/>
      </w:tblGrid>
      <w:tr w:rsidR="00220BBA" w:rsidRPr="00220BBA" w:rsidTr="00220BBA">
        <w:tc>
          <w:tcPr>
            <w:tcW w:w="10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Label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>VENDOR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INFORMATION                                                  </w:t>
            </w:r>
          </w:p>
        </w:tc>
      </w:tr>
      <w:tr w:rsidR="00220BBA" w:rsidRPr="00220BBA" w:rsidTr="00D85B0A">
        <w:tc>
          <w:tcPr>
            <w:tcW w:w="1998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Vendor 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Name:</w:t>
            </w:r>
          </w:p>
        </w:tc>
        <w:tc>
          <w:tcPr>
            <w:tcW w:w="2952" w:type="dxa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Website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998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Address:</w:t>
            </w:r>
          </w:p>
        </w:tc>
        <w:tc>
          <w:tcPr>
            <w:tcW w:w="2952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Phone #:</w:t>
            </w:r>
          </w:p>
        </w:tc>
        <w:tc>
          <w:tcPr>
            <w:tcW w:w="3600" w:type="dxa"/>
            <w:gridSpan w:val="3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998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City/State/Zip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2952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Email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Fax#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0530" w:type="dxa"/>
            <w:gridSpan w:val="10"/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>DESCRIPTION OF ITEMS TO BE PURCHASED</w:t>
            </w:r>
            <w:r w:rsidRPr="00220BBA">
              <w:rPr>
                <w:rFonts w:ascii="Arial Narrow" w:eastAsia="Times New Roman" w:hAnsi="Arial Narrow" w:cstheme="minorHAnsi"/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220BBA" w:rsidRPr="00220BBA" w:rsidTr="00D85B0A">
        <w:trPr>
          <w:trHeight w:val="2645"/>
        </w:trPr>
        <w:tc>
          <w:tcPr>
            <w:tcW w:w="10530" w:type="dxa"/>
            <w:gridSpan w:val="10"/>
            <w:tcBorders>
              <w:bottom w:val="single" w:sz="4" w:space="0" w:color="000000"/>
            </w:tcBorders>
          </w:tcPr>
          <w:p w:rsidR="00220BBA" w:rsidRPr="00220BBA" w:rsidRDefault="00220BBA" w:rsidP="00D85B0A">
            <w:pPr>
              <w:tabs>
                <w:tab w:val="center" w:pos="3150"/>
                <w:tab w:val="center" w:pos="6480"/>
                <w:tab w:val="center" w:pos="7470"/>
                <w:tab w:val="center" w:pos="8460"/>
                <w:tab w:val="center" w:pos="9450"/>
              </w:tabs>
              <w:spacing w:before="120" w:after="0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Attach additional paperwork if necessary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                    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Item #              QTY         </w:t>
            </w: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Price Each    </w:t>
            </w:r>
            <w:r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  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Total Price</w:t>
            </w:r>
          </w:p>
          <w:p w:rsidR="00220BBA" w:rsidRPr="00220BBA" w:rsidRDefault="00220BBA" w:rsidP="00D85B0A">
            <w:pPr>
              <w:tabs>
                <w:tab w:val="center" w:pos="3150"/>
                <w:tab w:val="center" w:pos="6480"/>
                <w:tab w:val="center" w:pos="7470"/>
                <w:tab w:val="center" w:pos="8460"/>
                <w:tab w:val="center" w:pos="9450"/>
              </w:tabs>
              <w:spacing w:before="120" w:after="0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>(Website- Place items in cart, print and attach)</w:t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120" w:after="1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0" w:after="120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0" w:after="1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120"/>
                <w:tab w:val="left" w:pos="7110"/>
                <w:tab w:val="left" w:pos="8100"/>
                <w:tab w:val="left" w:pos="9090"/>
              </w:tabs>
              <w:spacing w:before="0" w:after="1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</w:p>
          <w:p w:rsidR="00220BBA" w:rsidRPr="00220BBA" w:rsidRDefault="00220BBA" w:rsidP="00D85B0A">
            <w:pPr>
              <w:tabs>
                <w:tab w:val="left" w:pos="720"/>
                <w:tab w:val="left" w:pos="6120"/>
                <w:tab w:val="left" w:pos="7110"/>
                <w:tab w:val="left" w:pos="8190"/>
                <w:tab w:val="left" w:pos="9090"/>
              </w:tabs>
              <w:spacing w:before="0" w:after="200" w:line="276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220BBA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TOTAL OF ENTIRE ORDER </w:t>
            </w:r>
            <w:r w:rsidRPr="00220BBA">
              <w:rPr>
                <w:rFonts w:ascii="Arial Narrow" w:eastAsia="Times New Roman" w:hAnsi="Arial Narrow" w:cstheme="minorHAnsi"/>
                <w:i/>
                <w:sz w:val="18"/>
                <w:szCs w:val="18"/>
              </w:rPr>
              <w:t>(including any additional sheets)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tab/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instrText xml:space="preserve"> FORMTEXT </w:instrTex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separate"/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noProof/>
                <w:sz w:val="18"/>
                <w:szCs w:val="18"/>
              </w:rPr>
              <w:t> </w:t>
            </w:r>
            <w:r w:rsidRPr="00220BBA">
              <w:rPr>
                <w:rFonts w:ascii="Arial Narrow" w:eastAsia="Times New Roman" w:hAnsi="Arial Narrow" w:cstheme="minorHAnsi"/>
                <w:sz w:val="18"/>
                <w:szCs w:val="18"/>
              </w:rPr>
              <w:fldChar w:fldCharType="end"/>
            </w:r>
          </w:p>
        </w:tc>
      </w:tr>
      <w:tr w:rsidR="00220BBA" w:rsidRPr="00220BBA" w:rsidTr="00D85B0A">
        <w:tc>
          <w:tcPr>
            <w:tcW w:w="10530" w:type="dxa"/>
            <w:gridSpan w:val="10"/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The following documents must be attached, if applicable:</w:t>
            </w:r>
          </w:p>
        </w:tc>
      </w:tr>
      <w:tr w:rsidR="00220BBA" w:rsidRPr="00220BBA" w:rsidTr="00D85B0A">
        <w:tc>
          <w:tcPr>
            <w:tcW w:w="513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Entertainment Expense Form</w:t>
            </w:r>
          </w:p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Required for all food purchases, on and off campus</w:t>
            </w:r>
          </w:p>
        </w:tc>
        <w:tc>
          <w:tcPr>
            <w:tcW w:w="450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Contract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SSU’s contract review process is required</w:t>
            </w:r>
          </w:p>
        </w:tc>
        <w:tc>
          <w:tcPr>
            <w:tcW w:w="450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513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220BB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  <w:t>Approved</w:t>
            </w: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Student Fundraiser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http://www.shawnee.edu/offices/development-foundation/</w:t>
            </w:r>
          </w:p>
        </w:tc>
        <w:tc>
          <w:tcPr>
            <w:tcW w:w="450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Quote/Proposal</w:t>
            </w:r>
          </w:p>
        </w:tc>
        <w:tc>
          <w:tcPr>
            <w:tcW w:w="450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513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Authorization for Travel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220BBA" w:rsidRPr="00220BBA" w:rsidRDefault="00220BBA" w:rsidP="00220BB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Required for day and night travel for all individuals. Completed forms must be submitted no later than 14 days in advance. </w:t>
            </w:r>
          </w:p>
        </w:tc>
        <w:tc>
          <w:tcPr>
            <w:tcW w:w="450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Order Form</w:t>
            </w:r>
          </w:p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0530" w:type="dxa"/>
            <w:gridSpan w:val="10"/>
            <w:shd w:val="clear" w:color="auto" w:fill="B8CCE4" w:themeFill="accent1" w:themeFillTint="66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EVENT INFORMATION </w:t>
            </w:r>
          </w:p>
        </w:tc>
      </w:tr>
      <w:tr w:rsidR="00220BBA" w:rsidRPr="00220BBA" w:rsidTr="00D85B0A">
        <w:tc>
          <w:tcPr>
            <w:tcW w:w="1980" w:type="dxa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Event Name:</w:t>
            </w:r>
          </w:p>
        </w:tc>
        <w:tc>
          <w:tcPr>
            <w:tcW w:w="8550" w:type="dxa"/>
            <w:gridSpan w:val="9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980" w:type="dxa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Location:</w:t>
            </w:r>
          </w:p>
        </w:tc>
        <w:tc>
          <w:tcPr>
            <w:tcW w:w="4410" w:type="dxa"/>
            <w:gridSpan w:val="5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Date:</w:t>
            </w:r>
          </w:p>
        </w:tc>
        <w:tc>
          <w:tcPr>
            <w:tcW w:w="3420" w:type="dxa"/>
            <w:gridSpan w:val="2"/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220BBA" w:rsidRPr="00220BBA" w:rsidTr="00D85B0A">
        <w:tc>
          <w:tcPr>
            <w:tcW w:w="19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20BBA" w:rsidRPr="00220BBA" w:rsidRDefault="00220BBA" w:rsidP="00D85B0A">
            <w:pPr>
              <w:pStyle w:val="Label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Other Information:</w:t>
            </w:r>
          </w:p>
        </w:tc>
        <w:tc>
          <w:tcPr>
            <w:tcW w:w="8550" w:type="dxa"/>
            <w:gridSpan w:val="9"/>
            <w:tcBorders>
              <w:bottom w:val="single" w:sz="4" w:space="0" w:color="000000"/>
            </w:tcBorders>
          </w:tcPr>
          <w:p w:rsidR="00220BBA" w:rsidRPr="00220BBA" w:rsidRDefault="00220BBA" w:rsidP="00D85B0A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220BBA" w:rsidRPr="00220BBA" w:rsidRDefault="00220BBA" w:rsidP="000951A0">
      <w:pPr>
        <w:rPr>
          <w:rFonts w:ascii="Arial Narrow" w:hAnsi="Arial Narrow"/>
          <w:sz w:val="18"/>
          <w:szCs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30"/>
        <w:gridCol w:w="990"/>
        <w:gridCol w:w="1800"/>
      </w:tblGrid>
      <w:tr w:rsidR="00793BB3" w:rsidRPr="00220BBA" w:rsidTr="008F456C">
        <w:tc>
          <w:tcPr>
            <w:tcW w:w="10530" w:type="dxa"/>
            <w:gridSpan w:val="4"/>
            <w:shd w:val="clear" w:color="auto" w:fill="B8CCE4" w:themeFill="accent1" w:themeFillTint="66"/>
          </w:tcPr>
          <w:p w:rsidR="00793BB3" w:rsidRPr="00220BBA" w:rsidRDefault="00793BB3" w:rsidP="00793BB3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PLACE YOUR CAMPUS FOOD ORDER WITH SODEXO PRIOR TO TURNING IN THIS FORM – SODEXO CATERING IS LOCATED IN UC 219</w:t>
            </w:r>
          </w:p>
        </w:tc>
      </w:tr>
      <w:tr w:rsidR="00793BB3" w:rsidRPr="00220BBA" w:rsidTr="008F456C">
        <w:tc>
          <w:tcPr>
            <w:tcW w:w="3510" w:type="dxa"/>
            <w:shd w:val="clear" w:color="auto" w:fill="DBE5F1" w:themeFill="accent1" w:themeFillTint="33"/>
          </w:tcPr>
          <w:p w:rsidR="00793BB3" w:rsidRPr="00220BBA" w:rsidRDefault="00793BB3" w:rsidP="008F456C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Catering Manager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4230" w:type="dxa"/>
          </w:tcPr>
          <w:p w:rsidR="00793BB3" w:rsidRPr="00220BBA" w:rsidRDefault="00793BB3" w:rsidP="008F456C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793BB3" w:rsidRPr="00220BBA" w:rsidRDefault="00793BB3" w:rsidP="008F456C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793BB3" w:rsidRPr="00220BBA" w:rsidRDefault="00793BB3" w:rsidP="008F456C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220BBA" w:rsidRPr="00220BBA" w:rsidRDefault="00793BB3" w:rsidP="000951A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Student Organizations must place their order with Sodexo at least 7 days prior to the date of the event or will be charged a $25 late fee. </w:t>
      </w:r>
    </w:p>
    <w:p w:rsidR="00220BBA" w:rsidRPr="00220BBA" w:rsidRDefault="00220BBA" w:rsidP="000951A0">
      <w:pPr>
        <w:rPr>
          <w:rFonts w:ascii="Arial Narrow" w:hAnsi="Arial Narrow"/>
          <w:sz w:val="18"/>
          <w:szCs w:val="18"/>
        </w:rPr>
      </w:pPr>
    </w:p>
    <w:tbl>
      <w:tblPr>
        <w:tblW w:w="105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30"/>
        <w:gridCol w:w="990"/>
        <w:gridCol w:w="1800"/>
      </w:tblGrid>
      <w:tr w:rsidR="00C43634" w:rsidRPr="00220BBA" w:rsidTr="00C43634">
        <w:tc>
          <w:tcPr>
            <w:tcW w:w="10530" w:type="dxa"/>
            <w:gridSpan w:val="4"/>
            <w:shd w:val="clear" w:color="auto" w:fill="B8CCE4" w:themeFill="accent1" w:themeFillTint="66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b/>
                <w:sz w:val="18"/>
                <w:szCs w:val="18"/>
              </w:rPr>
              <w:t>SIGNATURES:</w:t>
            </w:r>
          </w:p>
        </w:tc>
      </w:tr>
      <w:tr w:rsidR="00C43634" w:rsidRPr="00220BBA" w:rsidTr="00C43634">
        <w:tc>
          <w:tcPr>
            <w:tcW w:w="3510" w:type="dxa"/>
            <w:shd w:val="clear" w:color="auto" w:fill="DBE5F1" w:themeFill="accent1" w:themeFillTint="33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Student Org</w:t>
            </w:r>
            <w:r w:rsidR="00F31076" w:rsidRPr="00220BBA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Rep</w:t>
            </w:r>
            <w:r w:rsidR="00F31076" w:rsidRPr="00220BBA">
              <w:rPr>
                <w:rFonts w:ascii="Arial Narrow" w:hAnsi="Arial Narrow" w:cstheme="minorHAnsi"/>
                <w:sz w:val="18"/>
                <w:szCs w:val="18"/>
              </w:rPr>
              <w:t>resentative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Signature:</w:t>
            </w:r>
          </w:p>
        </w:tc>
        <w:tc>
          <w:tcPr>
            <w:tcW w:w="423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43634" w:rsidRPr="00220BBA" w:rsidTr="00C43634">
        <w:tc>
          <w:tcPr>
            <w:tcW w:w="3510" w:type="dxa"/>
            <w:shd w:val="clear" w:color="auto" w:fill="DBE5F1" w:themeFill="accent1" w:themeFillTint="33"/>
          </w:tcPr>
          <w:p w:rsidR="00C43634" w:rsidRPr="00220BBA" w:rsidRDefault="00C43634" w:rsidP="00F31076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Student Org</w:t>
            </w:r>
            <w:r w:rsidR="00F31076" w:rsidRPr="00220BBA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Pr="00220BBA">
              <w:rPr>
                <w:rFonts w:ascii="Arial Narrow" w:hAnsi="Arial Narrow" w:cstheme="minorHAnsi"/>
                <w:sz w:val="18"/>
                <w:szCs w:val="18"/>
              </w:rPr>
              <w:t xml:space="preserve"> Advisor Signature:</w:t>
            </w:r>
          </w:p>
        </w:tc>
        <w:tc>
          <w:tcPr>
            <w:tcW w:w="423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C43634" w:rsidRPr="00220BBA" w:rsidTr="00C43634">
        <w:tc>
          <w:tcPr>
            <w:tcW w:w="3510" w:type="dxa"/>
            <w:shd w:val="clear" w:color="auto" w:fill="DBE5F1" w:themeFill="accent1" w:themeFillTint="33"/>
          </w:tcPr>
          <w:p w:rsidR="00C43634" w:rsidRPr="00220BBA" w:rsidRDefault="003A5A99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Director Student Life</w:t>
            </w:r>
            <w:r w:rsidR="00C43634" w:rsidRPr="00220BBA"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423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 w:themeFill="accent1" w:themeFillTint="33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  <w:r w:rsidRPr="00220BBA">
              <w:rPr>
                <w:rFonts w:ascii="Arial Narrow" w:hAnsi="Arial Narrow" w:cstheme="minorHAnsi"/>
                <w:sz w:val="18"/>
                <w:szCs w:val="18"/>
              </w:rPr>
              <w:t>Date:</w:t>
            </w:r>
          </w:p>
        </w:tc>
        <w:tc>
          <w:tcPr>
            <w:tcW w:w="1800" w:type="dxa"/>
          </w:tcPr>
          <w:p w:rsidR="00C43634" w:rsidRPr="00220BBA" w:rsidRDefault="00C43634" w:rsidP="002964C4">
            <w:pPr>
              <w:pStyle w:val="Details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:rsidR="00096277" w:rsidRDefault="00096277" w:rsidP="000951A0"/>
    <w:p w:rsidR="000951A0" w:rsidRPr="00793BB3" w:rsidRDefault="00C43634" w:rsidP="003351A3">
      <w:pPr>
        <w:pBdr>
          <w:bottom w:val="single" w:sz="4" w:space="1" w:color="auto"/>
        </w:pBdr>
        <w:ind w:left="-450" w:firstLine="450"/>
        <w:jc w:val="center"/>
        <w:rPr>
          <w:rFonts w:ascii="Arial Narrow" w:hAnsi="Arial Narrow"/>
          <w:b/>
          <w:sz w:val="18"/>
          <w:szCs w:val="18"/>
        </w:rPr>
      </w:pPr>
      <w:r w:rsidRPr="00793BB3">
        <w:rPr>
          <w:rFonts w:ascii="Arial Narrow" w:hAnsi="Arial Narrow"/>
          <w:b/>
          <w:sz w:val="18"/>
          <w:szCs w:val="18"/>
        </w:rPr>
        <w:t>Do Not Write Below (Office Use)</w:t>
      </w:r>
    </w:p>
    <w:p w:rsidR="00FF58B9" w:rsidRPr="00793BB3" w:rsidRDefault="00220BBA" w:rsidP="00220BBA">
      <w:pPr>
        <w:ind w:left="-450"/>
        <w:rPr>
          <w:rFonts w:ascii="Arial Narrow" w:hAnsi="Arial Narrow" w:cstheme="minorHAnsi"/>
          <w:sz w:val="18"/>
          <w:szCs w:val="18"/>
        </w:rPr>
      </w:pPr>
      <w:r w:rsidRPr="00793BB3">
        <w:rPr>
          <w:rFonts w:ascii="Arial Narrow" w:hAnsi="Arial Narrow" w:cstheme="minorHAnsi"/>
          <w:sz w:val="18"/>
          <w:szCs w:val="18"/>
        </w:rPr>
        <w:t>Date Received:</w:t>
      </w:r>
      <w:r w:rsidRPr="00793BB3">
        <w:rPr>
          <w:rFonts w:ascii="Arial Narrow" w:hAnsi="Arial Narrow" w:cstheme="minorHAnsi"/>
          <w:sz w:val="18"/>
          <w:szCs w:val="18"/>
        </w:rPr>
        <w:tab/>
      </w:r>
      <w:r w:rsidRPr="00793BB3">
        <w:rPr>
          <w:rFonts w:ascii="Arial Narrow" w:hAnsi="Arial Narrow" w:cstheme="minorHAnsi"/>
          <w:sz w:val="18"/>
          <w:szCs w:val="18"/>
        </w:rPr>
        <w:tab/>
        <w:t>□ Attach Finance &amp; Administration Approval</w:t>
      </w:r>
      <w:r w:rsidRPr="00793BB3">
        <w:rPr>
          <w:rFonts w:ascii="Arial Narrow" w:hAnsi="Arial Narrow" w:cstheme="minorHAnsi"/>
          <w:sz w:val="18"/>
          <w:szCs w:val="18"/>
        </w:rPr>
        <w:tab/>
      </w:r>
      <w:r w:rsidR="00793BB3">
        <w:rPr>
          <w:rFonts w:ascii="Arial Narrow" w:hAnsi="Arial Narrow" w:cstheme="minorHAnsi"/>
          <w:sz w:val="18"/>
          <w:szCs w:val="18"/>
        </w:rPr>
        <w:tab/>
      </w:r>
      <w:r w:rsidR="00096277" w:rsidRPr="00793BB3">
        <w:rPr>
          <w:rFonts w:ascii="Arial Narrow" w:hAnsi="Arial Narrow" w:cstheme="minorHAnsi"/>
          <w:sz w:val="18"/>
          <w:szCs w:val="18"/>
        </w:rPr>
        <w:t>□</w:t>
      </w:r>
      <w:r w:rsidR="003A5A99" w:rsidRPr="00793BB3">
        <w:rPr>
          <w:rFonts w:ascii="Arial Narrow" w:hAnsi="Arial Narrow" w:cstheme="minorHAnsi"/>
          <w:sz w:val="18"/>
          <w:szCs w:val="18"/>
        </w:rPr>
        <w:t xml:space="preserve"> </w:t>
      </w:r>
      <w:r w:rsidR="00F31076" w:rsidRPr="00793BB3">
        <w:rPr>
          <w:rFonts w:ascii="Arial Narrow" w:hAnsi="Arial Narrow" w:cstheme="minorHAnsi"/>
          <w:sz w:val="18"/>
          <w:szCs w:val="18"/>
        </w:rPr>
        <w:t>Purchase Order</w:t>
      </w:r>
      <w:r w:rsidRPr="00793BB3">
        <w:rPr>
          <w:rFonts w:ascii="Arial Narrow" w:hAnsi="Arial Narrow" w:cstheme="minorHAnsi"/>
          <w:sz w:val="18"/>
          <w:szCs w:val="18"/>
        </w:rPr>
        <w:t xml:space="preserve">  </w:t>
      </w:r>
      <w:r w:rsidRPr="00793BB3">
        <w:rPr>
          <w:rFonts w:ascii="Arial Narrow" w:hAnsi="Arial Narrow" w:cstheme="minorHAnsi"/>
          <w:sz w:val="18"/>
          <w:szCs w:val="18"/>
        </w:rPr>
        <w:tab/>
      </w:r>
      <w:r w:rsidRPr="00793BB3">
        <w:rPr>
          <w:rFonts w:ascii="Arial Narrow" w:hAnsi="Arial Narrow" w:cstheme="minorHAnsi"/>
          <w:sz w:val="18"/>
          <w:szCs w:val="18"/>
        </w:rPr>
        <w:tab/>
        <w:t xml:space="preserve">□ P-Card </w:t>
      </w:r>
      <w:r w:rsidRPr="00793BB3">
        <w:rPr>
          <w:rFonts w:ascii="Arial Narrow" w:hAnsi="Arial Narrow" w:cstheme="minorHAnsi"/>
          <w:sz w:val="18"/>
          <w:szCs w:val="18"/>
        </w:rPr>
        <w:tab/>
      </w:r>
      <w:r w:rsidRPr="00793BB3">
        <w:rPr>
          <w:rFonts w:ascii="Arial Narrow" w:hAnsi="Arial Narrow" w:cstheme="minorHAnsi"/>
          <w:sz w:val="18"/>
          <w:szCs w:val="18"/>
        </w:rPr>
        <w:tab/>
      </w:r>
      <w:r w:rsidR="00096277" w:rsidRPr="00793BB3">
        <w:rPr>
          <w:rFonts w:ascii="Arial Narrow" w:hAnsi="Arial Narrow" w:cstheme="minorHAnsi"/>
          <w:sz w:val="18"/>
          <w:szCs w:val="18"/>
        </w:rPr>
        <w:t>□</w:t>
      </w:r>
      <w:r w:rsidR="003A5A99" w:rsidRPr="00793BB3">
        <w:rPr>
          <w:rFonts w:ascii="Arial Narrow" w:hAnsi="Arial Narrow" w:cstheme="minorHAnsi"/>
          <w:sz w:val="18"/>
          <w:szCs w:val="18"/>
        </w:rPr>
        <w:t xml:space="preserve"> </w:t>
      </w:r>
      <w:r w:rsidR="00096277" w:rsidRPr="00793BB3">
        <w:rPr>
          <w:rFonts w:ascii="Arial Narrow" w:hAnsi="Arial Narrow" w:cstheme="minorHAnsi"/>
          <w:sz w:val="18"/>
          <w:szCs w:val="18"/>
        </w:rPr>
        <w:t>RFP</w:t>
      </w:r>
    </w:p>
    <w:p w:rsidR="00BA608F" w:rsidRPr="00793BB3" w:rsidRDefault="00096277" w:rsidP="00CF53A8">
      <w:pPr>
        <w:jc w:val="right"/>
        <w:rPr>
          <w:rFonts w:ascii="Arial Narrow" w:hAnsi="Arial Narrow"/>
          <w:sz w:val="16"/>
          <w:szCs w:val="18"/>
        </w:rPr>
      </w:pPr>
      <w:r w:rsidRPr="00793BB3">
        <w:rPr>
          <w:rFonts w:ascii="Arial Narrow" w:hAnsi="Arial Narrow"/>
          <w:sz w:val="16"/>
          <w:szCs w:val="18"/>
        </w:rPr>
        <w:t xml:space="preserve">Revised </w:t>
      </w:r>
      <w:r w:rsidR="00220BBA" w:rsidRPr="00793BB3">
        <w:rPr>
          <w:rFonts w:ascii="Arial Narrow" w:hAnsi="Arial Narrow"/>
          <w:sz w:val="16"/>
          <w:szCs w:val="18"/>
        </w:rPr>
        <w:t>8</w:t>
      </w:r>
      <w:r w:rsidRPr="00793BB3">
        <w:rPr>
          <w:rFonts w:ascii="Arial Narrow" w:hAnsi="Arial Narrow"/>
          <w:sz w:val="16"/>
          <w:szCs w:val="18"/>
        </w:rPr>
        <w:t>-</w:t>
      </w:r>
      <w:r w:rsidR="00220BBA" w:rsidRPr="00793BB3">
        <w:rPr>
          <w:rFonts w:ascii="Arial Narrow" w:hAnsi="Arial Narrow"/>
          <w:sz w:val="16"/>
          <w:szCs w:val="18"/>
        </w:rPr>
        <w:t>7</w:t>
      </w:r>
      <w:r w:rsidRPr="00793BB3">
        <w:rPr>
          <w:rFonts w:ascii="Arial Narrow" w:hAnsi="Arial Narrow"/>
          <w:sz w:val="16"/>
          <w:szCs w:val="18"/>
        </w:rPr>
        <w:t>-15</w:t>
      </w:r>
    </w:p>
    <w:p w:rsidR="003A5A99" w:rsidRPr="00675772" w:rsidRDefault="003A5A99" w:rsidP="00220BBA"/>
    <w:sectPr w:rsidR="003A5A99" w:rsidRPr="00675772" w:rsidSect="00007E87">
      <w:headerReference w:type="even" r:id="rId9"/>
      <w:headerReference w:type="default" r:id="rId10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25" w:rsidRDefault="00783025" w:rsidP="00037D55">
      <w:pPr>
        <w:spacing w:before="0" w:after="0"/>
      </w:pPr>
      <w:r>
        <w:separator/>
      </w:r>
    </w:p>
  </w:endnote>
  <w:endnote w:type="continuationSeparator" w:id="0">
    <w:p w:rsidR="00783025" w:rsidRDefault="0078302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25" w:rsidRDefault="00783025" w:rsidP="00037D55">
      <w:pPr>
        <w:spacing w:before="0" w:after="0"/>
      </w:pPr>
      <w:r>
        <w:separator/>
      </w:r>
    </w:p>
  </w:footnote>
  <w:footnote w:type="continuationSeparator" w:id="0">
    <w:p w:rsidR="00783025" w:rsidRDefault="0078302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87" w:rsidRPr="00220BBA" w:rsidRDefault="00007E87">
    <w:pPr>
      <w:pStyle w:val="Header"/>
      <w:rPr>
        <w:rFonts w:ascii="Arial" w:hAnsi="Arial" w:cs="Arial"/>
      </w:rPr>
    </w:pPr>
  </w:p>
  <w:p w:rsidR="00136EA0" w:rsidRDefault="00136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220BBA" w:rsidRDefault="000951A0" w:rsidP="00220BBA">
    <w:pPr>
      <w:jc w:val="center"/>
      <w:rPr>
        <w:rFonts w:ascii="Arial" w:hAnsi="Arial" w:cs="Arial"/>
        <w:b/>
        <w:sz w:val="28"/>
      </w:rPr>
    </w:pPr>
    <w:r w:rsidRPr="00220BBA">
      <w:rPr>
        <w:rFonts w:ascii="Arial" w:hAnsi="Arial" w:cs="Arial"/>
        <w:b/>
        <w:sz w:val="28"/>
      </w:rPr>
      <w:t>Student Organization Permission to Spend Form</w:t>
    </w:r>
  </w:p>
  <w:p w:rsidR="00C43634" w:rsidRPr="00220BBA" w:rsidRDefault="00C43634" w:rsidP="00220BBA">
    <w:pPr>
      <w:jc w:val="center"/>
      <w:rPr>
        <w:rFonts w:ascii="Arial" w:hAnsi="Arial" w:cs="Arial"/>
        <w:i/>
      </w:rPr>
    </w:pPr>
    <w:r w:rsidRPr="00220BBA">
      <w:rPr>
        <w:rFonts w:ascii="Arial" w:hAnsi="Arial" w:cs="Arial"/>
        <w:i/>
      </w:rPr>
      <w:t xml:space="preserve">Allow 5 </w:t>
    </w:r>
    <w:r w:rsidR="00DF6446">
      <w:rPr>
        <w:rFonts w:ascii="Arial" w:hAnsi="Arial" w:cs="Arial"/>
        <w:i/>
      </w:rPr>
      <w:t xml:space="preserve">business </w:t>
    </w:r>
    <w:r w:rsidRPr="00220BBA">
      <w:rPr>
        <w:rFonts w:ascii="Arial" w:hAnsi="Arial" w:cs="Arial"/>
        <w:i/>
      </w:rPr>
      <w:t>days to process completed forms.</w:t>
    </w:r>
  </w:p>
  <w:p w:rsidR="00007E87" w:rsidRPr="00220BBA" w:rsidRDefault="001A7B91" w:rsidP="00220BBA">
    <w:pPr>
      <w:jc w:val="center"/>
      <w:rPr>
        <w:rFonts w:ascii="Arial" w:hAnsi="Arial" w:cs="Arial"/>
        <w:sz w:val="18"/>
      </w:rPr>
    </w:pPr>
    <w:r w:rsidRPr="00220BBA">
      <w:rPr>
        <w:rFonts w:ascii="Arial" w:hAnsi="Arial" w:cs="Arial"/>
        <w:sz w:val="18"/>
      </w:rPr>
      <w:t>Hand-Deliver COMPLETED form to the Student Life Office, UC 222.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7"/>
    <w:rsid w:val="00007E87"/>
    <w:rsid w:val="000255A3"/>
    <w:rsid w:val="00035AA4"/>
    <w:rsid w:val="00037D55"/>
    <w:rsid w:val="00084951"/>
    <w:rsid w:val="000853BC"/>
    <w:rsid w:val="000951A0"/>
    <w:rsid w:val="00096277"/>
    <w:rsid w:val="000C5A46"/>
    <w:rsid w:val="000E43A5"/>
    <w:rsid w:val="000F0378"/>
    <w:rsid w:val="000F6B6D"/>
    <w:rsid w:val="001023AD"/>
    <w:rsid w:val="00114FAC"/>
    <w:rsid w:val="0012566B"/>
    <w:rsid w:val="00136EA0"/>
    <w:rsid w:val="0014076C"/>
    <w:rsid w:val="00146B76"/>
    <w:rsid w:val="00147A54"/>
    <w:rsid w:val="001A013A"/>
    <w:rsid w:val="001A24F2"/>
    <w:rsid w:val="001A7B91"/>
    <w:rsid w:val="00201D1A"/>
    <w:rsid w:val="002121B8"/>
    <w:rsid w:val="00220BBA"/>
    <w:rsid w:val="00235178"/>
    <w:rsid w:val="00253CB4"/>
    <w:rsid w:val="00276A6F"/>
    <w:rsid w:val="00291A45"/>
    <w:rsid w:val="002964C4"/>
    <w:rsid w:val="003351A3"/>
    <w:rsid w:val="0036119B"/>
    <w:rsid w:val="00365061"/>
    <w:rsid w:val="00374F55"/>
    <w:rsid w:val="00380C14"/>
    <w:rsid w:val="003829AA"/>
    <w:rsid w:val="00385BD6"/>
    <w:rsid w:val="00386B78"/>
    <w:rsid w:val="003A0571"/>
    <w:rsid w:val="003A5A99"/>
    <w:rsid w:val="003B063F"/>
    <w:rsid w:val="0044568D"/>
    <w:rsid w:val="00464444"/>
    <w:rsid w:val="00465874"/>
    <w:rsid w:val="00500155"/>
    <w:rsid w:val="00516A0F"/>
    <w:rsid w:val="00547D99"/>
    <w:rsid w:val="00562A56"/>
    <w:rsid w:val="00566F1F"/>
    <w:rsid w:val="0056789D"/>
    <w:rsid w:val="00592652"/>
    <w:rsid w:val="005A3B49"/>
    <w:rsid w:val="005B354F"/>
    <w:rsid w:val="005C669E"/>
    <w:rsid w:val="005E3FE3"/>
    <w:rsid w:val="0060216F"/>
    <w:rsid w:val="006414C8"/>
    <w:rsid w:val="00675772"/>
    <w:rsid w:val="00692585"/>
    <w:rsid w:val="006B253D"/>
    <w:rsid w:val="006C3597"/>
    <w:rsid w:val="006C5CCB"/>
    <w:rsid w:val="00774232"/>
    <w:rsid w:val="00783025"/>
    <w:rsid w:val="0079152D"/>
    <w:rsid w:val="00793BB3"/>
    <w:rsid w:val="007B5567"/>
    <w:rsid w:val="007B6A52"/>
    <w:rsid w:val="007C2143"/>
    <w:rsid w:val="007E3E45"/>
    <w:rsid w:val="007F2C82"/>
    <w:rsid w:val="008036DF"/>
    <w:rsid w:val="0080619B"/>
    <w:rsid w:val="008123E7"/>
    <w:rsid w:val="008516A7"/>
    <w:rsid w:val="00851E78"/>
    <w:rsid w:val="00857B5E"/>
    <w:rsid w:val="008702B3"/>
    <w:rsid w:val="008751E7"/>
    <w:rsid w:val="00875446"/>
    <w:rsid w:val="008C3AEE"/>
    <w:rsid w:val="008D03D8"/>
    <w:rsid w:val="008D0916"/>
    <w:rsid w:val="008F07F4"/>
    <w:rsid w:val="008F2537"/>
    <w:rsid w:val="009330CA"/>
    <w:rsid w:val="00942365"/>
    <w:rsid w:val="0099370D"/>
    <w:rsid w:val="00A01E8A"/>
    <w:rsid w:val="00A359F5"/>
    <w:rsid w:val="00A40573"/>
    <w:rsid w:val="00A463B7"/>
    <w:rsid w:val="00A81673"/>
    <w:rsid w:val="00AB77FB"/>
    <w:rsid w:val="00B2219A"/>
    <w:rsid w:val="00B45C0A"/>
    <w:rsid w:val="00B475DD"/>
    <w:rsid w:val="00BA608F"/>
    <w:rsid w:val="00BB2F85"/>
    <w:rsid w:val="00BD0958"/>
    <w:rsid w:val="00C11813"/>
    <w:rsid w:val="00C22FD2"/>
    <w:rsid w:val="00C41450"/>
    <w:rsid w:val="00C43634"/>
    <w:rsid w:val="00C76253"/>
    <w:rsid w:val="00CC4A82"/>
    <w:rsid w:val="00CF22EC"/>
    <w:rsid w:val="00CF467A"/>
    <w:rsid w:val="00CF53A8"/>
    <w:rsid w:val="00D17CF6"/>
    <w:rsid w:val="00D32F04"/>
    <w:rsid w:val="00D57E96"/>
    <w:rsid w:val="00D834D4"/>
    <w:rsid w:val="00D9073A"/>
    <w:rsid w:val="00DB4F41"/>
    <w:rsid w:val="00DB6D47"/>
    <w:rsid w:val="00DB7B5C"/>
    <w:rsid w:val="00DC2EEE"/>
    <w:rsid w:val="00DE106F"/>
    <w:rsid w:val="00DF6446"/>
    <w:rsid w:val="00E23F93"/>
    <w:rsid w:val="00E25F48"/>
    <w:rsid w:val="00E4626A"/>
    <w:rsid w:val="00E52EF8"/>
    <w:rsid w:val="00EA68A2"/>
    <w:rsid w:val="00ED65E5"/>
    <w:rsid w:val="00EE47CE"/>
    <w:rsid w:val="00F0505B"/>
    <w:rsid w:val="00F06F66"/>
    <w:rsid w:val="00F25A5B"/>
    <w:rsid w:val="00F31076"/>
    <w:rsid w:val="00F8089E"/>
    <w:rsid w:val="00FA6BC0"/>
    <w:rsid w:val="00FA6ED1"/>
    <w:rsid w:val="00FD39FD"/>
    <w:rsid w:val="00FF078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AF8AF7-538E-4F98-965F-9B0E12A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tman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6E6C8-41DA-49D7-8DAD-7F40EE92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Shawnee State University</Company>
  <LinksUpToDate>false</LinksUpToDate>
  <CharactersWithSpaces>2235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thartman</dc:creator>
  <cp:lastModifiedBy>Tiffany Hartman</cp:lastModifiedBy>
  <cp:revision>3</cp:revision>
  <cp:lastPrinted>2015-07-23T14:30:00Z</cp:lastPrinted>
  <dcterms:created xsi:type="dcterms:W3CDTF">2015-11-10T14:30:00Z</dcterms:created>
  <dcterms:modified xsi:type="dcterms:W3CDTF">2015-11-10T14:31:00Z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